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E" w:rsidRDefault="009A4C8E" w:rsidP="009A4C8E">
      <w:pPr>
        <w:jc w:val="center"/>
        <w:rPr>
          <w:sz w:val="28"/>
          <w:szCs w:val="28"/>
        </w:rPr>
      </w:pPr>
      <w:r w:rsidRPr="001D5F94">
        <w:rPr>
          <w:sz w:val="28"/>
          <w:szCs w:val="28"/>
        </w:rPr>
        <w:t>ЗАЯВКА</w:t>
      </w:r>
      <w:r w:rsidR="0023687E">
        <w:rPr>
          <w:sz w:val="28"/>
          <w:szCs w:val="28"/>
        </w:rPr>
        <w:t xml:space="preserve"> </w:t>
      </w:r>
      <w:r w:rsidRPr="001D5F94">
        <w:rPr>
          <w:sz w:val="28"/>
          <w:szCs w:val="28"/>
        </w:rPr>
        <w:t>от</w:t>
      </w:r>
      <w:r w:rsidR="0023687E">
        <w:rPr>
          <w:sz w:val="28"/>
          <w:szCs w:val="28"/>
        </w:rPr>
        <w:t xml:space="preserve"> </w:t>
      </w:r>
      <w:r w:rsidR="0023687E">
        <w:rPr>
          <w:noProof/>
          <w:sz w:val="28"/>
          <w:szCs w:val="28"/>
          <w:u w:val="single"/>
        </w:rPr>
        <w:t xml:space="preserve">"   "                     </w:t>
      </w:r>
      <w:r w:rsidR="00F92BB4" w:rsidRPr="0023687E">
        <w:rPr>
          <w:noProof/>
          <w:sz w:val="28"/>
          <w:szCs w:val="28"/>
          <w:u w:val="single"/>
        </w:rPr>
        <w:t xml:space="preserve"> года</w:t>
      </w:r>
      <w:r w:rsidR="00F92BB4" w:rsidRPr="0023687E">
        <w:rPr>
          <w:sz w:val="28"/>
          <w:szCs w:val="28"/>
        </w:rPr>
        <w:t xml:space="preserve"> № </w:t>
      </w:r>
    </w:p>
    <w:p w:rsidR="0023687E" w:rsidRPr="0023687E" w:rsidRDefault="0023687E" w:rsidP="009A4C8E">
      <w:pPr>
        <w:jc w:val="center"/>
        <w:rPr>
          <w:sz w:val="28"/>
          <w:szCs w:val="28"/>
        </w:rPr>
      </w:pPr>
    </w:p>
    <w:p w:rsidR="009A4C8E" w:rsidRDefault="009A4C8E" w:rsidP="009A4C8E">
      <w:pPr>
        <w:jc w:val="center"/>
        <w:rPr>
          <w:sz w:val="28"/>
          <w:szCs w:val="28"/>
        </w:rPr>
      </w:pPr>
      <w:r w:rsidRPr="00312842">
        <w:rPr>
          <w:sz w:val="28"/>
          <w:szCs w:val="28"/>
        </w:rPr>
        <w:t>на предоставление услуги акционерного общества «Федеральная корпорация по развитию малого и среднего предпринимательства» по приему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</w:r>
    </w:p>
    <w:p w:rsidR="00F92BB4" w:rsidRPr="00312842" w:rsidRDefault="00F92BB4" w:rsidP="009A4C8E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F92BB4" w:rsidTr="00F92BB4">
        <w:tc>
          <w:tcPr>
            <w:tcW w:w="5641" w:type="dxa"/>
            <w:tcBorders>
              <w:bottom w:val="single" w:sz="4" w:space="0" w:color="auto"/>
            </w:tcBorders>
          </w:tcPr>
          <w:p w:rsidR="00F92BB4" w:rsidRDefault="00F92BB4" w:rsidP="00F92B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Государственное бюджетное учреждение Ленинградской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F92BB4" w:rsidTr="00F92BB4">
        <w:tc>
          <w:tcPr>
            <w:tcW w:w="5641" w:type="dxa"/>
            <w:tcBorders>
              <w:top w:val="single" w:sz="4" w:space="0" w:color="auto"/>
            </w:tcBorders>
          </w:tcPr>
          <w:p w:rsidR="00F92BB4" w:rsidRDefault="00F92BB4" w:rsidP="00F92BB4">
            <w:pPr>
              <w:jc w:val="center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>(наименование МФЦ)</w:t>
            </w:r>
          </w:p>
        </w:tc>
      </w:tr>
      <w:tr w:rsidR="00F92BB4" w:rsidRPr="001B2285" w:rsidTr="00F92BB4">
        <w:tc>
          <w:tcPr>
            <w:tcW w:w="5641" w:type="dxa"/>
            <w:tcBorders>
              <w:bottom w:val="single" w:sz="4" w:space="0" w:color="auto"/>
            </w:tcBorders>
          </w:tcPr>
          <w:p w:rsidR="00F92BB4" w:rsidRPr="00F92BB4" w:rsidRDefault="00F92BB4" w:rsidP="00F92B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2BB4" w:rsidTr="00F92BB4">
        <w:tc>
          <w:tcPr>
            <w:tcW w:w="5641" w:type="dxa"/>
            <w:tcBorders>
              <w:top w:val="single" w:sz="4" w:space="0" w:color="auto"/>
            </w:tcBorders>
          </w:tcPr>
          <w:p w:rsidR="00F92BB4" w:rsidRDefault="00F92BB4" w:rsidP="00F92BB4">
            <w:pPr>
              <w:jc w:val="center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>(ИНН организации, индивидуального предпринимателя)</w:t>
            </w:r>
          </w:p>
        </w:tc>
      </w:tr>
    </w:tbl>
    <w:p w:rsidR="009A4C8E" w:rsidRDefault="009A4C8E" w:rsidP="009A4C8E">
      <w:pPr>
        <w:jc w:val="right"/>
        <w:rPr>
          <w:sz w:val="28"/>
          <w:szCs w:val="28"/>
        </w:rPr>
      </w:pPr>
    </w:p>
    <w:p w:rsidR="009A4C8E" w:rsidRPr="008E754B" w:rsidRDefault="009A4C8E" w:rsidP="00F92BB4">
      <w:pPr>
        <w:rPr>
          <w:sz w:val="28"/>
          <w:szCs w:val="28"/>
        </w:rPr>
      </w:pPr>
    </w:p>
    <w:p w:rsidR="009A4C8E" w:rsidRPr="008E754B" w:rsidRDefault="009A4C8E" w:rsidP="009A4C8E">
      <w:pPr>
        <w:jc w:val="both"/>
        <w:rPr>
          <w:sz w:val="28"/>
          <w:szCs w:val="28"/>
        </w:rPr>
      </w:pPr>
      <w:r w:rsidRPr="008E754B">
        <w:rPr>
          <w:sz w:val="28"/>
          <w:szCs w:val="28"/>
        </w:rPr>
        <w:t>Прошу оказать содействие в поиске данных о проверках, содержащихся в Едином реестре проверок, и направлении обратной связи по результатам проверок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</w:r>
    </w:p>
    <w:p w:rsidR="009A4C8E" w:rsidRPr="008E754B" w:rsidRDefault="009A4C8E" w:rsidP="009A4C8E">
      <w:pPr>
        <w:jc w:val="both"/>
        <w:rPr>
          <w:sz w:val="28"/>
          <w:szCs w:val="28"/>
        </w:rPr>
      </w:pPr>
    </w:p>
    <w:p w:rsidR="009A4C8E" w:rsidRPr="008E754B" w:rsidRDefault="009A4C8E" w:rsidP="009A4C8E">
      <w:pPr>
        <w:jc w:val="both"/>
        <w:rPr>
          <w:sz w:val="28"/>
          <w:szCs w:val="28"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508"/>
      </w:tblGrid>
      <w:tr w:rsidR="009A4C8E" w:rsidRPr="008E754B" w:rsidTr="00F92BB4">
        <w:tc>
          <w:tcPr>
            <w:tcW w:w="2422" w:type="pct"/>
          </w:tcPr>
          <w:p w:rsidR="009A4C8E" w:rsidRPr="008E754B" w:rsidRDefault="001B3674" w:rsidP="002C049D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"      "    </w:t>
            </w:r>
            <w:r w:rsidR="007A4E96">
              <w:rPr>
                <w:noProof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 xml:space="preserve">   </w:t>
            </w:r>
            <w:r w:rsidR="00F92BB4">
              <w:rPr>
                <w:noProof/>
                <w:sz w:val="28"/>
                <w:szCs w:val="28"/>
              </w:rPr>
              <w:t xml:space="preserve"> 2021 года</w:t>
            </w:r>
          </w:p>
          <w:p w:rsidR="009A4C8E" w:rsidRPr="008E754B" w:rsidRDefault="009A4C8E" w:rsidP="002C049D">
            <w:pPr>
              <w:jc w:val="center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2578" w:type="pct"/>
          </w:tcPr>
          <w:p w:rsidR="009A4C8E" w:rsidRPr="008E754B" w:rsidRDefault="009A4C8E" w:rsidP="00D35B2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A4C8E" w:rsidRPr="008E754B" w:rsidRDefault="009A4C8E" w:rsidP="00D35B2C">
            <w:pPr>
              <w:jc w:val="center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>(подпись Заявителя или</w:t>
            </w:r>
            <w:r w:rsidR="0023687E">
              <w:rPr>
                <w:sz w:val="28"/>
                <w:szCs w:val="28"/>
              </w:rPr>
              <w:t xml:space="preserve"> </w:t>
            </w:r>
            <w:r w:rsidRPr="008E754B">
              <w:rPr>
                <w:sz w:val="28"/>
                <w:szCs w:val="28"/>
              </w:rPr>
              <w:t>его уполномоченного представителя)</w:t>
            </w:r>
          </w:p>
        </w:tc>
      </w:tr>
    </w:tbl>
    <w:p w:rsidR="009E07EE" w:rsidRPr="009A4C8E" w:rsidRDefault="009E07EE" w:rsidP="0081674C"/>
    <w:sectPr w:rsidR="009E07EE" w:rsidRPr="009A4C8E" w:rsidSect="00F9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D7" w:rsidRDefault="007820D7" w:rsidP="00177AF8">
      <w:r>
        <w:separator/>
      </w:r>
    </w:p>
  </w:endnote>
  <w:endnote w:type="continuationSeparator" w:id="0">
    <w:p w:rsidR="007820D7" w:rsidRDefault="007820D7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D7" w:rsidRDefault="007820D7" w:rsidP="00177AF8">
      <w:r>
        <w:separator/>
      </w:r>
    </w:p>
  </w:footnote>
  <w:footnote w:type="continuationSeparator" w:id="0">
    <w:p w:rsidR="007820D7" w:rsidRDefault="007820D7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C8E"/>
    <w:rsid w:val="00012891"/>
    <w:rsid w:val="00024896"/>
    <w:rsid w:val="0009398B"/>
    <w:rsid w:val="000A57A6"/>
    <w:rsid w:val="001361B5"/>
    <w:rsid w:val="00150443"/>
    <w:rsid w:val="00150C12"/>
    <w:rsid w:val="00177AF8"/>
    <w:rsid w:val="001B2285"/>
    <w:rsid w:val="001B3674"/>
    <w:rsid w:val="001E47C6"/>
    <w:rsid w:val="00224DD9"/>
    <w:rsid w:val="00231C67"/>
    <w:rsid w:val="0023687E"/>
    <w:rsid w:val="002468D9"/>
    <w:rsid w:val="00263AE5"/>
    <w:rsid w:val="00293644"/>
    <w:rsid w:val="002C049D"/>
    <w:rsid w:val="002C0866"/>
    <w:rsid w:val="002C6D20"/>
    <w:rsid w:val="002E3C40"/>
    <w:rsid w:val="00334275"/>
    <w:rsid w:val="00342C1E"/>
    <w:rsid w:val="003729DF"/>
    <w:rsid w:val="003B3229"/>
    <w:rsid w:val="003C4E0E"/>
    <w:rsid w:val="003D08AB"/>
    <w:rsid w:val="0040554E"/>
    <w:rsid w:val="00434068"/>
    <w:rsid w:val="00465FCA"/>
    <w:rsid w:val="00480C3E"/>
    <w:rsid w:val="00482031"/>
    <w:rsid w:val="004831E4"/>
    <w:rsid w:val="004A3C6B"/>
    <w:rsid w:val="004B562D"/>
    <w:rsid w:val="004C4E8A"/>
    <w:rsid w:val="004D1006"/>
    <w:rsid w:val="004D4CB0"/>
    <w:rsid w:val="004E5A2C"/>
    <w:rsid w:val="004E62FD"/>
    <w:rsid w:val="004F03FB"/>
    <w:rsid w:val="004F1ED6"/>
    <w:rsid w:val="00501179"/>
    <w:rsid w:val="005378D4"/>
    <w:rsid w:val="005446DD"/>
    <w:rsid w:val="00545E40"/>
    <w:rsid w:val="00554CE0"/>
    <w:rsid w:val="005767DD"/>
    <w:rsid w:val="005800B9"/>
    <w:rsid w:val="005A6DC9"/>
    <w:rsid w:val="005F0B4B"/>
    <w:rsid w:val="0061668E"/>
    <w:rsid w:val="00620103"/>
    <w:rsid w:val="0064088C"/>
    <w:rsid w:val="0066100B"/>
    <w:rsid w:val="00664C84"/>
    <w:rsid w:val="006D172D"/>
    <w:rsid w:val="006D50B4"/>
    <w:rsid w:val="006F398C"/>
    <w:rsid w:val="00724158"/>
    <w:rsid w:val="0075112E"/>
    <w:rsid w:val="00775069"/>
    <w:rsid w:val="007820D7"/>
    <w:rsid w:val="00792EC5"/>
    <w:rsid w:val="007A2351"/>
    <w:rsid w:val="007A3596"/>
    <w:rsid w:val="007A4E96"/>
    <w:rsid w:val="007C4DE5"/>
    <w:rsid w:val="007D7CF8"/>
    <w:rsid w:val="007F4872"/>
    <w:rsid w:val="00810DE2"/>
    <w:rsid w:val="0081674C"/>
    <w:rsid w:val="0083319A"/>
    <w:rsid w:val="00860146"/>
    <w:rsid w:val="00866CF1"/>
    <w:rsid w:val="00886D70"/>
    <w:rsid w:val="008C1AB0"/>
    <w:rsid w:val="009023DA"/>
    <w:rsid w:val="009212E4"/>
    <w:rsid w:val="009556C5"/>
    <w:rsid w:val="00967449"/>
    <w:rsid w:val="009A4C8E"/>
    <w:rsid w:val="009B6099"/>
    <w:rsid w:val="009C63B4"/>
    <w:rsid w:val="009C793E"/>
    <w:rsid w:val="009E07EE"/>
    <w:rsid w:val="00A052B8"/>
    <w:rsid w:val="00A75A16"/>
    <w:rsid w:val="00AB0F73"/>
    <w:rsid w:val="00AD70C2"/>
    <w:rsid w:val="00B620B9"/>
    <w:rsid w:val="00B737E1"/>
    <w:rsid w:val="00B87287"/>
    <w:rsid w:val="00C27C64"/>
    <w:rsid w:val="00C7129A"/>
    <w:rsid w:val="00C8670A"/>
    <w:rsid w:val="00CA6A7E"/>
    <w:rsid w:val="00CB0321"/>
    <w:rsid w:val="00CB194F"/>
    <w:rsid w:val="00CB4F7F"/>
    <w:rsid w:val="00CC17FA"/>
    <w:rsid w:val="00CE18CB"/>
    <w:rsid w:val="00D01965"/>
    <w:rsid w:val="00D0361E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E219CB"/>
    <w:rsid w:val="00E321BD"/>
    <w:rsid w:val="00E63737"/>
    <w:rsid w:val="00EB14A8"/>
    <w:rsid w:val="00EB696F"/>
    <w:rsid w:val="00ED75C1"/>
    <w:rsid w:val="00F030AA"/>
    <w:rsid w:val="00F03138"/>
    <w:rsid w:val="00F056D7"/>
    <w:rsid w:val="00F223B1"/>
    <w:rsid w:val="00F64EEE"/>
    <w:rsid w:val="00F92BB4"/>
    <w:rsid w:val="00FB229C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8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9A4C8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7D7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_nazarov\Desktop\&#1057;&#1055;&#1069;&#1056;\&#1074;&#1077;&#1088;&#1089;&#1090;&#1082;&#1072;\2612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64E-BD19-4477-A6AE-6853FF56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2019-12-05T13:29:00Z</dcterms:created>
  <dcterms:modified xsi:type="dcterms:W3CDTF">2021-07-12T13:36:00Z</dcterms:modified>
</cp:coreProperties>
</file>